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748"/>
      </w:tblGrid>
      <w:tr w:rsidR="00512446" w:rsidTr="00C976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446" w:rsidRPr="00B9244A" w:rsidRDefault="00512446" w:rsidP="00B9244A">
            <w:pPr>
              <w:rPr>
                <w:rFonts w:asciiTheme="majorHAnsi" w:hAnsiTheme="majorHAnsi"/>
                <w:b/>
                <w:szCs w:val="24"/>
              </w:rPr>
            </w:pPr>
            <w:r w:rsidRPr="00B9244A">
              <w:rPr>
                <w:rFonts w:asciiTheme="majorHAnsi" w:hAnsiTheme="majorHAnsi"/>
                <w:b/>
                <w:szCs w:val="24"/>
              </w:rPr>
              <w:t>Key word</w:t>
            </w:r>
            <w:r w:rsidR="00C9766A" w:rsidRPr="00B9244A">
              <w:rPr>
                <w:rFonts w:asciiTheme="majorHAnsi" w:hAnsiTheme="majorHAnsi"/>
                <w:b/>
                <w:szCs w:val="24"/>
              </w:rPr>
              <w:t>s</w:t>
            </w:r>
            <w:r w:rsidRPr="00B9244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46" w:rsidRPr="00692695" w:rsidRDefault="00512446">
            <w:pPr>
              <w:rPr>
                <w:rFonts w:ascii="Arial Narrow" w:hAnsi="Arial Narrow"/>
                <w:b/>
                <w:i/>
                <w:szCs w:val="24"/>
              </w:rPr>
            </w:pPr>
            <w:r w:rsidRPr="00C9766A">
              <w:rPr>
                <w:rFonts w:asciiTheme="majorHAnsi" w:hAnsiTheme="majorHAnsi"/>
                <w:b/>
                <w:szCs w:val="24"/>
              </w:rPr>
              <w:t>Notes</w:t>
            </w:r>
          </w:p>
          <w:p w:rsidR="00512446" w:rsidRPr="00692695" w:rsidRDefault="00512446" w:rsidP="00251136">
            <w:pPr>
              <w:rPr>
                <w:rFonts w:ascii="Arial Narrow" w:hAnsi="Arial Narrow"/>
                <w:b/>
                <w:i/>
                <w:szCs w:val="24"/>
              </w:rPr>
            </w:pPr>
          </w:p>
        </w:tc>
      </w:tr>
      <w:tr w:rsidR="00512446" w:rsidTr="00C9766A"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512446" w:rsidRPr="00B9244A" w:rsidRDefault="00B9244A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Main Ideas</w:t>
            </w:r>
          </w:p>
        </w:tc>
        <w:tc>
          <w:tcPr>
            <w:tcW w:w="8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Tr="00D244A0">
        <w:trPr>
          <w:cantSplit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512446" w:rsidRPr="00B9244A" w:rsidRDefault="00B9244A">
            <w:pPr>
              <w:rPr>
                <w:rFonts w:asciiTheme="majorHAnsi" w:hAnsiTheme="majorHAnsi"/>
                <w:b/>
                <w:sz w:val="32"/>
              </w:rPr>
            </w:pPr>
            <w:r w:rsidRPr="00B9244A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8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2446" w:rsidRDefault="00512446">
            <w:pPr>
              <w:rPr>
                <w:rFonts w:ascii="Times New Roman" w:hAnsi="Times New Roman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 w:val="restart"/>
            <w:tcBorders>
              <w:top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  <w:bookmarkStart w:id="0" w:name="_GoBack"/>
            <w:bookmarkEnd w:id="0"/>
          </w:p>
        </w:tc>
      </w:tr>
      <w:tr w:rsidR="00C9766A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C9766A" w:rsidRPr="0010751F" w:rsidRDefault="00C9766A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  <w:tcBorders>
              <w:top w:val="nil"/>
            </w:tcBorders>
          </w:tcPr>
          <w:p w:rsidR="00C9766A" w:rsidRPr="0010751F" w:rsidRDefault="00C9766A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C9766A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C9766A" w:rsidRPr="0010751F" w:rsidRDefault="00C9766A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C9766A" w:rsidRPr="0010751F" w:rsidRDefault="00C9766A">
            <w:pPr>
              <w:rPr>
                <w:rFonts w:asciiTheme="majorHAnsi" w:hAnsiTheme="majorHAnsi"/>
                <w:sz w:val="32"/>
              </w:rPr>
            </w:pPr>
          </w:p>
        </w:tc>
      </w:tr>
      <w:tr w:rsidR="00B9244A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B9244A" w:rsidRPr="0010751F" w:rsidRDefault="00B9244A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B9244A" w:rsidRPr="0010751F" w:rsidRDefault="00B9244A">
            <w:pPr>
              <w:rPr>
                <w:rFonts w:asciiTheme="majorHAnsi" w:hAnsiTheme="majorHAnsi"/>
                <w:sz w:val="32"/>
              </w:rPr>
            </w:pPr>
          </w:p>
        </w:tc>
      </w:tr>
      <w:tr w:rsidR="00B9244A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B9244A" w:rsidRPr="0010751F" w:rsidRDefault="00B9244A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B9244A" w:rsidRPr="0010751F" w:rsidRDefault="00B9244A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C9766A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C9766A" w:rsidRPr="0010751F" w:rsidRDefault="00C9766A">
            <w:pPr>
              <w:rPr>
                <w:rFonts w:asciiTheme="majorHAnsi" w:hAnsiTheme="majorHAnsi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C9766A" w:rsidRPr="0010751F" w:rsidRDefault="00C9766A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i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  <w:bottom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  <w:tr w:rsidR="00512446" w:rsidRPr="0010751F" w:rsidTr="00512446">
        <w:tc>
          <w:tcPr>
            <w:tcW w:w="2628" w:type="dxa"/>
            <w:tcBorders>
              <w:top w:val="nil"/>
            </w:tcBorders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8748" w:type="dxa"/>
            <w:vMerge/>
          </w:tcPr>
          <w:p w:rsidR="00512446" w:rsidRPr="0010751F" w:rsidRDefault="00512446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2B2F92" w:rsidRPr="0010751F" w:rsidRDefault="002B2F92">
      <w:pPr>
        <w:rPr>
          <w:rFonts w:asciiTheme="majorHAnsi" w:hAnsiTheme="majorHAnsi"/>
          <w:b/>
        </w:rPr>
      </w:pPr>
      <w:r w:rsidRPr="0010751F">
        <w:rPr>
          <w:rFonts w:asciiTheme="majorHAnsi" w:hAnsiTheme="majorHAnsi"/>
          <w:b/>
        </w:rPr>
        <w:t>Summary, Reflection, Analysis</w:t>
      </w:r>
    </w:p>
    <w:tbl>
      <w:tblPr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2"/>
      </w:tblGrid>
      <w:tr w:rsidR="005E72EF" w:rsidTr="00C9766A">
        <w:trPr>
          <w:trHeight w:hRule="exact" w:val="2880"/>
        </w:trPr>
        <w:tc>
          <w:tcPr>
            <w:tcW w:w="11362" w:type="dxa"/>
          </w:tcPr>
          <w:p w:rsidR="005E72EF" w:rsidRDefault="005E72EF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sz w:val="32"/>
        </w:rPr>
      </w:pPr>
    </w:p>
    <w:sectPr w:rsidR="002B2F92" w:rsidSect="0099414D">
      <w:headerReference w:type="default" r:id="rId8"/>
      <w:pgSz w:w="12240" w:h="15840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68" w:rsidRDefault="00E85568">
      <w:r>
        <w:separator/>
      </w:r>
    </w:p>
  </w:endnote>
  <w:endnote w:type="continuationSeparator" w:id="0">
    <w:p w:rsidR="00E85568" w:rsidRDefault="00E8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68" w:rsidRDefault="00E85568">
      <w:r>
        <w:separator/>
      </w:r>
    </w:p>
  </w:footnote>
  <w:footnote w:type="continuationSeparator" w:id="0">
    <w:p w:rsidR="00E85568" w:rsidRDefault="00E8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55" w:rsidRPr="007472BE" w:rsidRDefault="00BD2F55">
    <w:pPr>
      <w:pStyle w:val="Header"/>
      <w:rPr>
        <w:rFonts w:ascii="Arial Narrow" w:hAnsi="Arial Narrow"/>
        <w:szCs w:val="24"/>
      </w:rPr>
    </w:pPr>
    <w:r w:rsidRPr="00C9766A">
      <w:rPr>
        <w:rFonts w:asciiTheme="majorHAnsi" w:hAnsiTheme="majorHAnsi"/>
        <w:szCs w:val="24"/>
      </w:rPr>
      <w:t>Name</w:t>
    </w:r>
    <w:r w:rsidRPr="007472BE">
      <w:rPr>
        <w:rFonts w:ascii="Arial Narrow" w:hAnsi="Arial Narrow"/>
        <w:szCs w:val="24"/>
      </w:rPr>
      <w:t xml:space="preserve"> ____________________</w:t>
    </w:r>
    <w:r w:rsidR="00C9766A">
      <w:rPr>
        <w:rFonts w:ascii="Arial Narrow" w:hAnsi="Arial Narrow"/>
        <w:szCs w:val="24"/>
      </w:rPr>
      <w:t>______________________</w:t>
    </w:r>
    <w:r w:rsidRPr="00C9766A">
      <w:rPr>
        <w:rFonts w:asciiTheme="majorHAnsi" w:hAnsiTheme="majorHAnsi"/>
        <w:szCs w:val="24"/>
      </w:rPr>
      <w:t>Date</w:t>
    </w:r>
    <w:r w:rsidR="00C9766A">
      <w:rPr>
        <w:rFonts w:ascii="Arial Narrow" w:hAnsi="Arial Narrow"/>
        <w:szCs w:val="24"/>
      </w:rPr>
      <w:t>____________________</w:t>
    </w:r>
    <w:r w:rsidR="00C9766A" w:rsidRPr="00C9766A">
      <w:rPr>
        <w:rFonts w:asciiTheme="majorHAnsi" w:hAnsiTheme="majorHAnsi"/>
        <w:szCs w:val="24"/>
      </w:rPr>
      <w:t>Class</w:t>
    </w:r>
    <w:r w:rsidR="00C9766A">
      <w:rPr>
        <w:rFonts w:asciiTheme="majorHAnsi" w:hAnsiTheme="majorHAnsi"/>
        <w:szCs w:val="24"/>
      </w:rPr>
      <w:t>_________________________</w:t>
    </w:r>
  </w:p>
  <w:p w:rsidR="00BD2F55" w:rsidRDefault="00BD2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8"/>
    <w:rsid w:val="00000933"/>
    <w:rsid w:val="00025A42"/>
    <w:rsid w:val="000F0C9A"/>
    <w:rsid w:val="0010751F"/>
    <w:rsid w:val="001312CA"/>
    <w:rsid w:val="00141354"/>
    <w:rsid w:val="00250A34"/>
    <w:rsid w:val="00251136"/>
    <w:rsid w:val="00252EE1"/>
    <w:rsid w:val="00264514"/>
    <w:rsid w:val="00271640"/>
    <w:rsid w:val="00285297"/>
    <w:rsid w:val="002B2F92"/>
    <w:rsid w:val="003449F3"/>
    <w:rsid w:val="00503CDC"/>
    <w:rsid w:val="00512446"/>
    <w:rsid w:val="00590B25"/>
    <w:rsid w:val="005E72EF"/>
    <w:rsid w:val="006154D2"/>
    <w:rsid w:val="006518FF"/>
    <w:rsid w:val="00690BDB"/>
    <w:rsid w:val="00692695"/>
    <w:rsid w:val="00720B8F"/>
    <w:rsid w:val="007472BE"/>
    <w:rsid w:val="0075082D"/>
    <w:rsid w:val="00792DB4"/>
    <w:rsid w:val="00834D74"/>
    <w:rsid w:val="0084013A"/>
    <w:rsid w:val="008B52CD"/>
    <w:rsid w:val="00911BE8"/>
    <w:rsid w:val="0099414D"/>
    <w:rsid w:val="009A4A3C"/>
    <w:rsid w:val="00A37550"/>
    <w:rsid w:val="00A519D1"/>
    <w:rsid w:val="00B45B2F"/>
    <w:rsid w:val="00B9244A"/>
    <w:rsid w:val="00BD2F55"/>
    <w:rsid w:val="00BE6781"/>
    <w:rsid w:val="00C10A77"/>
    <w:rsid w:val="00C33437"/>
    <w:rsid w:val="00C56D48"/>
    <w:rsid w:val="00C802DB"/>
    <w:rsid w:val="00C9766A"/>
    <w:rsid w:val="00CD043D"/>
    <w:rsid w:val="00D244A0"/>
    <w:rsid w:val="00D77A5E"/>
    <w:rsid w:val="00D90E01"/>
    <w:rsid w:val="00E03005"/>
    <w:rsid w:val="00E03723"/>
    <w:rsid w:val="00E363DE"/>
    <w:rsid w:val="00E41836"/>
    <w:rsid w:val="00E73D8D"/>
    <w:rsid w:val="00E85568"/>
    <w:rsid w:val="00EA5FDE"/>
    <w:rsid w:val="00EB220A"/>
    <w:rsid w:val="00EF2E98"/>
    <w:rsid w:val="00F60EAA"/>
    <w:rsid w:val="00F7277B"/>
    <w:rsid w:val="00FC647B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D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BE"/>
    <w:rPr>
      <w:sz w:val="24"/>
    </w:rPr>
  </w:style>
  <w:style w:type="paragraph" w:styleId="BalloonText">
    <w:name w:val="Balloon Text"/>
    <w:basedOn w:val="Normal"/>
    <w:link w:val="BalloonTextChar"/>
    <w:rsid w:val="0074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E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E030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9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D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BE"/>
    <w:rPr>
      <w:sz w:val="24"/>
    </w:rPr>
  </w:style>
  <w:style w:type="paragraph" w:styleId="BalloonText">
    <w:name w:val="Balloon Text"/>
    <w:basedOn w:val="Normal"/>
    <w:link w:val="BalloonTextChar"/>
    <w:rsid w:val="0074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E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E030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97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Form_for_Taking_Class_Notes.dotx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Denton ISD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Administrator</dc:creator>
  <cp:lastModifiedBy>Pouster, Jamie J</cp:lastModifiedBy>
  <cp:revision>2</cp:revision>
  <cp:lastPrinted>2010-10-08T14:19:00Z</cp:lastPrinted>
  <dcterms:created xsi:type="dcterms:W3CDTF">2013-09-30T20:38:00Z</dcterms:created>
  <dcterms:modified xsi:type="dcterms:W3CDTF">2013-09-30T20:38:00Z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TC300030491033</vt:lpwstr>
  </property>
</Properties>
</file>