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748"/>
      </w:tblGrid>
      <w:tr w:rsidR="00A519D1" w:rsidTr="007472BE">
        <w:trPr>
          <w:trHeight w:val="2870"/>
        </w:trPr>
        <w:tc>
          <w:tcPr>
            <w:tcW w:w="11376" w:type="dxa"/>
            <w:gridSpan w:val="2"/>
            <w:tcBorders>
              <w:bottom w:val="single" w:sz="18" w:space="0" w:color="auto"/>
            </w:tcBorders>
            <w:vAlign w:val="center"/>
          </w:tcPr>
          <w:p w:rsidR="00A519D1" w:rsidRPr="00692695" w:rsidRDefault="00B16C35" w:rsidP="00251136">
            <w:pPr>
              <w:rPr>
                <w:rFonts w:ascii="Arial Narrow" w:hAnsi="Arial Narrow"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13970</wp:posOffset>
                      </wp:positionV>
                      <wp:extent cx="7244715" cy="276225"/>
                      <wp:effectExtent l="3810" t="4445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471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F55" w:rsidRPr="002B41A7" w:rsidRDefault="00E03005" w:rsidP="006926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2B41A7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Citation Information for Print Source</w:t>
                                  </w:r>
                                </w:p>
                                <w:p w:rsidR="00E03005" w:rsidRDefault="00E03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0.95pt;margin-top:1.1pt;width:570.4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/itQIAALo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" o:allowincell="f" filled="f" stroked="f">
                      <v:textbox>
                        <w:txbxContent>
                          <w:p w:rsidR="00BD2F55" w:rsidRPr="002B41A7" w:rsidRDefault="00E03005" w:rsidP="0069269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41A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Citation Information for Print Source</w:t>
                            </w:r>
                          </w:p>
                          <w:p w:rsidR="00E03005" w:rsidRDefault="00E030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223520</wp:posOffset>
                      </wp:positionV>
                      <wp:extent cx="7395210" cy="1695450"/>
                      <wp:effectExtent l="0" t="4445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521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Overlap w:val="never"/>
                                    <w:tblW w:w="0" w:type="auto"/>
                                    <w:tblInd w:w="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45"/>
                                    <w:gridCol w:w="1883"/>
                                    <w:gridCol w:w="1861"/>
                                    <w:gridCol w:w="3866"/>
                                  </w:tblGrid>
                                  <w:tr w:rsidR="00E03005" w:rsidTr="00E03005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5628" w:type="dxa"/>
                                        <w:gridSpan w:val="2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Author’s Last 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7" w:type="dxa"/>
                                        <w:gridSpan w:val="2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Author’s First Name</w:t>
                                        </w:r>
                                      </w:p>
                                    </w:tc>
                                  </w:tr>
                                  <w:tr w:rsidR="00E03005" w:rsidTr="00E03005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11355" w:type="dxa"/>
                                        <w:gridSpan w:val="4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Title of Chapter or Essay</w:t>
                                        </w:r>
                                      </w:p>
                                    </w:tc>
                                  </w:tr>
                                  <w:tr w:rsidR="00E03005" w:rsidTr="00E03005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11355" w:type="dxa"/>
                                        <w:gridSpan w:val="4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Title</w:t>
                                        </w:r>
                                      </w:p>
                                    </w:tc>
                                  </w:tr>
                                  <w:tr w:rsidR="00E03005" w:rsidTr="00E03005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5628" w:type="dxa"/>
                                        <w:gridSpan w:val="2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Editor’s First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7" w:type="dxa"/>
                                        <w:gridSpan w:val="2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Editor’s Last Name</w:t>
                                        </w:r>
                                      </w:p>
                                    </w:tc>
                                  </w:tr>
                                  <w:tr w:rsidR="00E03005" w:rsidTr="00E03005">
                                    <w:trPr>
                                      <w:trHeight w:val="355"/>
                                    </w:trPr>
                                    <w:tc>
                                      <w:tcPr>
                                        <w:tcW w:w="5628" w:type="dxa"/>
                                        <w:gridSpan w:val="2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Edition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7" w:type="dxa"/>
                                        <w:gridSpan w:val="2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Volume</w:t>
                                        </w:r>
                                      </w:p>
                                    </w:tc>
                                  </w:tr>
                                  <w:tr w:rsidR="00E03005" w:rsidTr="00E03005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5628" w:type="dxa"/>
                                        <w:gridSpan w:val="2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City Published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7" w:type="dxa"/>
                                        <w:gridSpan w:val="2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Publisher</w:t>
                                        </w:r>
                                      </w:p>
                                    </w:tc>
                                  </w:tr>
                                  <w:tr w:rsidR="00E03005" w:rsidTr="00E03005">
                                    <w:trPr>
                                      <w:trHeight w:val="355"/>
                                    </w:trPr>
                                    <w:tc>
                                      <w:tcPr>
                                        <w:tcW w:w="3745" w:type="dxa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Publication 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44" w:type="dxa"/>
                                        <w:gridSpan w:val="2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Name of Series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6" w:type="dxa"/>
                                      </w:tcPr>
                                      <w:p w:rsidR="00E03005" w:rsidRPr="00875550" w:rsidRDefault="00E03005" w:rsidP="001E624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75550">
                                          <w:rPr>
                                            <w:rFonts w:asciiTheme="majorHAnsi" w:hAnsiTheme="majorHAnsi"/>
                                          </w:rPr>
                                          <w:t>Medium</w:t>
                                        </w:r>
                                      </w:p>
                                    </w:tc>
                                  </w:tr>
                                </w:tbl>
                                <w:p w:rsidR="00BD2F55" w:rsidRDefault="00BD2F55" w:rsidP="00E03005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-7.05pt;margin-top:17.6pt;width:582.3pt;height:13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yMuA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" o:allowincell="f" filled="f" stroked="f">
                      <v:textbo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5"/>
                              <w:gridCol w:w="1883"/>
                              <w:gridCol w:w="1861"/>
                              <w:gridCol w:w="3866"/>
                            </w:tblGrid>
                            <w:tr w:rsidR="00E03005" w:rsidTr="00E03005">
                              <w:trPr>
                                <w:trHeight w:val="337"/>
                              </w:trPr>
                              <w:tc>
                                <w:tcPr>
                                  <w:tcW w:w="5628" w:type="dxa"/>
                                  <w:gridSpan w:val="2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Author’s Last Name: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gridSpan w:val="2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Author’s First Name</w:t>
                                  </w:r>
                                </w:p>
                              </w:tc>
                            </w:tr>
                            <w:tr w:rsidR="00E03005" w:rsidTr="00E03005">
                              <w:trPr>
                                <w:trHeight w:val="337"/>
                              </w:trPr>
                              <w:tc>
                                <w:tcPr>
                                  <w:tcW w:w="11355" w:type="dxa"/>
                                  <w:gridSpan w:val="4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Title of Chapter or Essay</w:t>
                                  </w:r>
                                </w:p>
                              </w:tc>
                            </w:tr>
                            <w:tr w:rsidR="00E03005" w:rsidTr="00E03005">
                              <w:trPr>
                                <w:trHeight w:val="337"/>
                              </w:trPr>
                              <w:tc>
                                <w:tcPr>
                                  <w:tcW w:w="11355" w:type="dxa"/>
                                  <w:gridSpan w:val="4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E03005" w:rsidTr="00E03005">
                              <w:trPr>
                                <w:trHeight w:val="337"/>
                              </w:trPr>
                              <w:tc>
                                <w:tcPr>
                                  <w:tcW w:w="5628" w:type="dxa"/>
                                  <w:gridSpan w:val="2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Editor’s First Name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gridSpan w:val="2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Editor’s Last Name</w:t>
                                  </w:r>
                                </w:p>
                              </w:tc>
                            </w:tr>
                            <w:tr w:rsidR="00E03005" w:rsidTr="00E03005">
                              <w:trPr>
                                <w:trHeight w:val="355"/>
                              </w:trPr>
                              <w:tc>
                                <w:tcPr>
                                  <w:tcW w:w="5628" w:type="dxa"/>
                                  <w:gridSpan w:val="2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Edition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gridSpan w:val="2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Volume</w:t>
                                  </w:r>
                                </w:p>
                              </w:tc>
                            </w:tr>
                            <w:tr w:rsidR="00E03005" w:rsidTr="00E03005">
                              <w:trPr>
                                <w:trHeight w:val="337"/>
                              </w:trPr>
                              <w:tc>
                                <w:tcPr>
                                  <w:tcW w:w="5628" w:type="dxa"/>
                                  <w:gridSpan w:val="2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City Published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gridSpan w:val="2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Publisher</w:t>
                                  </w:r>
                                </w:p>
                              </w:tc>
                            </w:tr>
                            <w:tr w:rsidR="00E03005" w:rsidTr="00E03005">
                              <w:trPr>
                                <w:trHeight w:val="355"/>
                              </w:trPr>
                              <w:tc>
                                <w:tcPr>
                                  <w:tcW w:w="3745" w:type="dxa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Publication Date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gridSpan w:val="2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Name of Series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:rsidR="00E03005" w:rsidRPr="00875550" w:rsidRDefault="00E03005" w:rsidP="001E624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5550">
                                    <w:rPr>
                                      <w:rFonts w:asciiTheme="majorHAnsi" w:hAnsiTheme="majorHAnsi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</w:tbl>
                          <w:p w:rsidR="00BD2F55" w:rsidRDefault="00BD2F55" w:rsidP="00E03005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9D1" w:rsidRPr="00692695" w:rsidRDefault="00A519D1" w:rsidP="00251136">
            <w:pPr>
              <w:rPr>
                <w:rFonts w:ascii="Arial Narrow" w:hAnsi="Arial Narrow"/>
                <w:sz w:val="28"/>
                <w:u w:val="single"/>
              </w:rPr>
            </w:pPr>
          </w:p>
          <w:p w:rsidR="00A519D1" w:rsidRPr="00692695" w:rsidRDefault="00A519D1" w:rsidP="00251136">
            <w:pPr>
              <w:rPr>
                <w:rFonts w:ascii="Arial Narrow" w:hAnsi="Arial Narrow"/>
                <w:sz w:val="28"/>
                <w:u w:val="single"/>
              </w:rPr>
            </w:pPr>
          </w:p>
          <w:p w:rsidR="00A519D1" w:rsidRPr="00692695" w:rsidRDefault="00A519D1" w:rsidP="00251136">
            <w:pPr>
              <w:rPr>
                <w:rFonts w:ascii="Arial Narrow" w:hAnsi="Arial Narrow"/>
                <w:sz w:val="28"/>
                <w:u w:val="single"/>
              </w:rPr>
            </w:pPr>
          </w:p>
          <w:p w:rsidR="00A519D1" w:rsidRPr="00692695" w:rsidRDefault="00A519D1" w:rsidP="00251136">
            <w:pPr>
              <w:rPr>
                <w:rFonts w:ascii="Arial Narrow" w:hAnsi="Arial Narrow"/>
                <w:sz w:val="28"/>
                <w:u w:val="single"/>
              </w:rPr>
            </w:pPr>
          </w:p>
          <w:p w:rsidR="00A519D1" w:rsidRPr="00692695" w:rsidRDefault="00A519D1" w:rsidP="00251136">
            <w:pPr>
              <w:rPr>
                <w:rFonts w:ascii="Arial Narrow" w:hAnsi="Arial Narrow"/>
                <w:sz w:val="28"/>
                <w:u w:val="single"/>
              </w:rPr>
            </w:pPr>
          </w:p>
          <w:p w:rsidR="00A519D1" w:rsidRPr="00692695" w:rsidRDefault="00A519D1" w:rsidP="00251136">
            <w:pPr>
              <w:rPr>
                <w:rFonts w:ascii="Arial Narrow" w:hAnsi="Arial Narrow"/>
                <w:sz w:val="28"/>
                <w:u w:val="single"/>
              </w:rPr>
            </w:pPr>
          </w:p>
          <w:p w:rsidR="00A519D1" w:rsidRPr="00692695" w:rsidRDefault="00A519D1" w:rsidP="00251136">
            <w:pPr>
              <w:rPr>
                <w:rFonts w:ascii="Arial Narrow" w:hAnsi="Arial Narrow"/>
                <w:sz w:val="28"/>
                <w:u w:val="single"/>
              </w:rPr>
            </w:pPr>
          </w:p>
          <w:p w:rsidR="00A519D1" w:rsidRPr="00692695" w:rsidRDefault="00A519D1" w:rsidP="00251136">
            <w:pPr>
              <w:rPr>
                <w:rFonts w:ascii="Arial Narrow" w:hAnsi="Arial Narrow"/>
                <w:noProof/>
                <w:sz w:val="28"/>
                <w:u w:val="single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6" w:rsidRPr="00875550" w:rsidRDefault="00512446">
            <w:pPr>
              <w:rPr>
                <w:rFonts w:asciiTheme="majorHAnsi" w:hAnsiTheme="majorHAnsi"/>
                <w:b/>
                <w:szCs w:val="24"/>
              </w:rPr>
            </w:pPr>
            <w:r w:rsidRPr="00875550">
              <w:rPr>
                <w:rFonts w:asciiTheme="majorHAnsi" w:hAnsiTheme="majorHAnsi"/>
                <w:b/>
                <w:szCs w:val="24"/>
              </w:rPr>
              <w:t>Key word/main idea</w:t>
            </w:r>
          </w:p>
        </w:tc>
        <w:tc>
          <w:tcPr>
            <w:tcW w:w="8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46" w:rsidRPr="00875550" w:rsidRDefault="00512446">
            <w:pPr>
              <w:rPr>
                <w:rFonts w:asciiTheme="majorHAnsi" w:hAnsiTheme="majorHAnsi"/>
                <w:b/>
                <w:szCs w:val="24"/>
              </w:rPr>
            </w:pPr>
            <w:r w:rsidRPr="00875550">
              <w:rPr>
                <w:rFonts w:asciiTheme="majorHAnsi" w:hAnsiTheme="majorHAnsi"/>
                <w:b/>
                <w:szCs w:val="24"/>
              </w:rPr>
              <w:t xml:space="preserve">Notes, Quotes &amp; Content </w:t>
            </w:r>
            <w:r w:rsidRPr="00875550">
              <w:rPr>
                <w:rFonts w:asciiTheme="majorHAnsi" w:hAnsiTheme="majorHAnsi"/>
                <w:b/>
                <w:sz w:val="20"/>
              </w:rPr>
              <w:t>(include page #s w/ quotes)</w:t>
            </w:r>
          </w:p>
          <w:p w:rsidR="00512446" w:rsidRPr="00875550" w:rsidRDefault="00512446" w:rsidP="00251136">
            <w:pPr>
              <w:rPr>
                <w:rFonts w:asciiTheme="majorHAnsi" w:hAnsiTheme="majorHAnsi"/>
                <w:b/>
                <w:szCs w:val="24"/>
              </w:rPr>
            </w:pPr>
            <w:r w:rsidRPr="00875550">
              <w:rPr>
                <w:rFonts w:asciiTheme="majorHAnsi" w:hAnsiTheme="majorHAnsi"/>
                <w:b/>
                <w:bCs/>
                <w:szCs w:val="24"/>
              </w:rPr>
              <w:t>Comments/Questions</w:t>
            </w:r>
          </w:p>
        </w:tc>
      </w:tr>
      <w:tr w:rsidR="00512446" w:rsidTr="00512446">
        <w:tc>
          <w:tcPr>
            <w:tcW w:w="26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446" w:rsidRDefault="00512446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8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512446" w:rsidRDefault="00512446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8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 w:val="restart"/>
            <w:tcBorders>
              <w:top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512446">
        <w:tc>
          <w:tcPr>
            <w:tcW w:w="2628" w:type="dxa"/>
            <w:tcBorders>
              <w:top w:val="nil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Pr="00875550" w:rsidRDefault="002B2F92">
      <w:pPr>
        <w:rPr>
          <w:rFonts w:asciiTheme="majorHAnsi" w:hAnsiTheme="majorHAnsi"/>
          <w:b/>
          <w:sz w:val="32"/>
        </w:rPr>
      </w:pPr>
      <w:r w:rsidRPr="00875550">
        <w:rPr>
          <w:rFonts w:asciiTheme="majorHAnsi" w:hAnsiTheme="majorHAnsi"/>
          <w:b/>
          <w:sz w:val="32"/>
        </w:rPr>
        <w:t>Summary, Reflection, Analysis</w:t>
      </w:r>
    </w:p>
    <w:tbl>
      <w:tblPr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2"/>
      </w:tblGrid>
      <w:tr w:rsidR="005E72EF" w:rsidTr="00323FB7">
        <w:trPr>
          <w:trHeight w:val="1766"/>
        </w:trPr>
        <w:tc>
          <w:tcPr>
            <w:tcW w:w="11362" w:type="dxa"/>
          </w:tcPr>
          <w:p w:rsidR="005E72EF" w:rsidRDefault="005E72EF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sz w:val="32"/>
        </w:rPr>
      </w:pPr>
    </w:p>
    <w:sectPr w:rsidR="002B2F92" w:rsidSect="007472BE">
      <w:headerReference w:type="default" r:id="rId8"/>
      <w:pgSz w:w="12240" w:h="15840"/>
      <w:pgMar w:top="720" w:right="720" w:bottom="720" w:left="720" w:header="432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A4" w:rsidRDefault="008873A4">
      <w:r>
        <w:separator/>
      </w:r>
    </w:p>
  </w:endnote>
  <w:endnote w:type="continuationSeparator" w:id="0">
    <w:p w:rsidR="008873A4" w:rsidRDefault="0088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A4" w:rsidRDefault="008873A4">
      <w:r>
        <w:separator/>
      </w:r>
    </w:p>
  </w:footnote>
  <w:footnote w:type="continuationSeparator" w:id="0">
    <w:p w:rsidR="008873A4" w:rsidRDefault="0088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55" w:rsidRPr="007472BE" w:rsidRDefault="00BD2F55">
    <w:pPr>
      <w:pStyle w:val="Header"/>
      <w:rPr>
        <w:rFonts w:ascii="Arial Narrow" w:hAnsi="Arial Narrow"/>
        <w:szCs w:val="24"/>
      </w:rPr>
    </w:pPr>
    <w:r w:rsidRPr="007472BE">
      <w:rPr>
        <w:rFonts w:ascii="Arial Narrow" w:hAnsi="Arial Narrow"/>
        <w:szCs w:val="24"/>
      </w:rPr>
      <w:t>Name ____________________</w:t>
    </w:r>
    <w:r>
      <w:rPr>
        <w:rFonts w:ascii="Arial Narrow" w:hAnsi="Arial Narrow"/>
        <w:szCs w:val="24"/>
      </w:rPr>
      <w:t>____________________________</w:t>
    </w:r>
    <w:r w:rsidRPr="007472BE">
      <w:rPr>
        <w:rFonts w:ascii="Arial Narrow" w:hAnsi="Arial Narrow"/>
        <w:szCs w:val="24"/>
      </w:rPr>
      <w:t>____________ Date</w:t>
    </w:r>
    <w:r>
      <w:rPr>
        <w:rFonts w:ascii="Arial Narrow" w:hAnsi="Arial Narrow"/>
        <w:szCs w:val="24"/>
      </w:rPr>
      <w:t>_____________________________</w:t>
    </w:r>
  </w:p>
  <w:p w:rsidR="00BD2F55" w:rsidRDefault="00BD2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A4"/>
    <w:rsid w:val="000F0C9A"/>
    <w:rsid w:val="001312CA"/>
    <w:rsid w:val="00251136"/>
    <w:rsid w:val="00252EE1"/>
    <w:rsid w:val="00264514"/>
    <w:rsid w:val="00271640"/>
    <w:rsid w:val="00285297"/>
    <w:rsid w:val="002A035E"/>
    <w:rsid w:val="002B2F92"/>
    <w:rsid w:val="002B41A7"/>
    <w:rsid w:val="00364685"/>
    <w:rsid w:val="00503CDC"/>
    <w:rsid w:val="00512446"/>
    <w:rsid w:val="00590B25"/>
    <w:rsid w:val="005E72EF"/>
    <w:rsid w:val="006154D2"/>
    <w:rsid w:val="006518FF"/>
    <w:rsid w:val="00692695"/>
    <w:rsid w:val="007472BE"/>
    <w:rsid w:val="0075082D"/>
    <w:rsid w:val="00792DB4"/>
    <w:rsid w:val="00834D74"/>
    <w:rsid w:val="0084013A"/>
    <w:rsid w:val="00875550"/>
    <w:rsid w:val="008873A4"/>
    <w:rsid w:val="008B52CD"/>
    <w:rsid w:val="008D22EA"/>
    <w:rsid w:val="009A4A3C"/>
    <w:rsid w:val="00A519D1"/>
    <w:rsid w:val="00B16C35"/>
    <w:rsid w:val="00BD2F55"/>
    <w:rsid w:val="00C10A77"/>
    <w:rsid w:val="00C33437"/>
    <w:rsid w:val="00C802DB"/>
    <w:rsid w:val="00CD043D"/>
    <w:rsid w:val="00D77A5E"/>
    <w:rsid w:val="00D90E01"/>
    <w:rsid w:val="00E03005"/>
    <w:rsid w:val="00E03723"/>
    <w:rsid w:val="00EA5FDE"/>
    <w:rsid w:val="00EB220A"/>
    <w:rsid w:val="00EF2E98"/>
    <w:rsid w:val="00F60EAA"/>
    <w:rsid w:val="00F7277B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D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BE"/>
    <w:rPr>
      <w:sz w:val="24"/>
    </w:rPr>
  </w:style>
  <w:style w:type="paragraph" w:styleId="BalloonText">
    <w:name w:val="Balloon Text"/>
    <w:basedOn w:val="Normal"/>
    <w:link w:val="BalloonTextChar"/>
    <w:rsid w:val="0074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2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E0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E030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D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BE"/>
    <w:rPr>
      <w:sz w:val="24"/>
    </w:rPr>
  </w:style>
  <w:style w:type="paragraph" w:styleId="BalloonText">
    <w:name w:val="Balloon Text"/>
    <w:basedOn w:val="Normal"/>
    <w:link w:val="BalloonTextChar"/>
    <w:rsid w:val="0074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2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E0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E030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Note-taking_Form_for_Books.dotx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Denton ISD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Administrator</dc:creator>
  <cp:lastModifiedBy>Pouster, Jamie J</cp:lastModifiedBy>
  <cp:revision>2</cp:revision>
  <cp:lastPrinted>2010-10-08T14:19:00Z</cp:lastPrinted>
  <dcterms:created xsi:type="dcterms:W3CDTF">2013-09-30T18:06:00Z</dcterms:created>
  <dcterms:modified xsi:type="dcterms:W3CDTF">2013-09-30T18:06:00Z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TC300030491033</vt:lpwstr>
  </property>
</Properties>
</file>